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95C" w:rsidRDefault="002E507C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85FFC" w:rsidRPr="003753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Allegato</w:t>
      </w:r>
      <w:r w:rsidR="0054195C" w:rsidRPr="003753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 </w:t>
      </w:r>
    </w:p>
    <w:p w:rsidR="00375351" w:rsidRPr="00375351" w:rsidRDefault="00375351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2661" w:rsidRPr="000570F8" w:rsidRDefault="002E507C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62661" w:rsidRDefault="00B62661" w:rsidP="000570F8">
      <w:pPr>
        <w:pStyle w:val="Corpotesto"/>
        <w:widowControl w:val="0"/>
        <w:spacing w:before="1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Domanda di partecipazione da redigersi su carta intestata dell'Agenzia</w:t>
      </w:r>
    </w:p>
    <w:p w:rsidR="000570F8" w:rsidRPr="000570F8" w:rsidRDefault="000570F8" w:rsidP="000570F8">
      <w:pPr>
        <w:pStyle w:val="Corpotesto"/>
        <w:widowControl w:val="0"/>
        <w:spacing w:before="1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2661" w:rsidRPr="000570F8" w:rsidRDefault="00B62661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Oggetto</w:t>
      </w: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Domanda di partecipazione alla gara per la fornitura di servizi </w:t>
      </w:r>
      <w:r w:rsid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>di cui all’A</w:t>
      </w: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>vviso</w:t>
      </w:r>
      <w:r w:rsid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Pubblico</w:t>
      </w: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n. 10/2016 Tirocini in Mobilità Transnazionale</w:t>
      </w:r>
      <w:r w:rsidR="000570F8"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approvato con A.D. n. 998 del 28/11/2016 e pubblicato nel BURP n.138 del 01/12/2016 - Asse Prioritario OT X – Azione 10.3- POR PUGLIA FESR - FSE 2014-2020</w:t>
      </w:r>
      <w:r w:rsid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570F8" w:rsidRPr="000570F8" w:rsidRDefault="000570F8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70F8" w:rsidRPr="00264C96" w:rsidRDefault="000570F8" w:rsidP="007E31C5">
      <w:pPr>
        <w:pStyle w:val="Corpotesto"/>
        <w:widowControl w:val="0"/>
        <w:spacing w:before="1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Progetto</w:t>
      </w:r>
      <w:proofErr w:type="spellEnd"/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“</w:t>
      </w:r>
      <w:r w:rsidRPr="00264C9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WORKING IN EUROPE</w:t>
      </w:r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”.</w:t>
      </w:r>
    </w:p>
    <w:p w:rsidR="00BF7277" w:rsidRPr="00264C96" w:rsidRDefault="00BF7277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CUP:</w:t>
      </w:r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264C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CIG:</w:t>
      </w:r>
    </w:p>
    <w:p w:rsidR="000570F8" w:rsidRPr="00264C96" w:rsidRDefault="000570F8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7793D" w:rsidRPr="00A0193C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</w:t>
      </w:r>
      <w:r>
        <w:rPr>
          <w:rFonts w:ascii="Verdana" w:eastAsia="Calibri" w:hAnsi="Verdana" w:cs="Arial"/>
          <w:sz w:val="16"/>
          <w:szCs w:val="16"/>
        </w:rPr>
        <w:t>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nato/a </w:t>
      </w:r>
      <w:proofErr w:type="spellStart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Arial"/>
          <w:sz w:val="22"/>
          <w:szCs w:val="22"/>
        </w:rPr>
        <w:t xml:space="preserve">_____________ </w:t>
      </w:r>
      <w:r w:rsidRPr="00A0193C">
        <w:rPr>
          <w:rFonts w:ascii="Verdana" w:eastAsia="Calibri" w:hAnsi="Verdana" w:cs="Arial"/>
          <w:sz w:val="22"/>
          <w:szCs w:val="22"/>
        </w:rPr>
        <w:t>il</w:t>
      </w:r>
      <w:r w:rsidRPr="00A0193C">
        <w:rPr>
          <w:rFonts w:ascii="Verdana" w:eastAsia="Calibri" w:hAnsi="Verdana" w:cs="Arial"/>
          <w:sz w:val="16"/>
          <w:szCs w:val="16"/>
        </w:rPr>
        <w:t>__________________,</w:t>
      </w:r>
    </w:p>
    <w:p w:rsidR="00E7793D" w:rsidRPr="00A0193C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nel Comune di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cap_</w:t>
      </w:r>
      <w:r w:rsidRPr="00A0193C">
        <w:rPr>
          <w:rFonts w:ascii="Verdana" w:eastAsia="Calibri" w:hAnsi="Verdana" w:cs="Arial"/>
          <w:sz w:val="16"/>
          <w:szCs w:val="16"/>
        </w:rPr>
        <w:t>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Provincia</w:t>
      </w:r>
      <w:r w:rsidRPr="00A0193C">
        <w:rPr>
          <w:rFonts w:ascii="Verdana" w:eastAsia="Calibri" w:hAnsi="Verdana" w:cs="Arial"/>
          <w:sz w:val="16"/>
          <w:szCs w:val="16"/>
        </w:rPr>
        <w:t>_________</w:t>
      </w:r>
      <w:r>
        <w:rPr>
          <w:rFonts w:ascii="Verdana" w:eastAsia="Calibri" w:hAnsi="Verdana" w:cs="Arial"/>
          <w:sz w:val="16"/>
          <w:szCs w:val="16"/>
        </w:rPr>
        <w:t>_____</w:t>
      </w:r>
      <w:r w:rsidRPr="00A0193C">
        <w:rPr>
          <w:rFonts w:ascii="Verdana" w:eastAsia="Calibri" w:hAnsi="Verdana" w:cs="Arial"/>
          <w:sz w:val="16"/>
          <w:szCs w:val="16"/>
        </w:rPr>
        <w:t>____________</w:t>
      </w:r>
    </w:p>
    <w:p w:rsidR="00E7793D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Stato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</w:t>
      </w:r>
      <w:r w:rsidRPr="00A0193C">
        <w:rPr>
          <w:rFonts w:ascii="Verdana" w:eastAsia="Calibri" w:hAnsi="Verdana" w:cs="Arial"/>
          <w:sz w:val="16"/>
          <w:szCs w:val="16"/>
        </w:rPr>
        <w:t>______</w:t>
      </w:r>
      <w:r>
        <w:rPr>
          <w:rFonts w:ascii="Verdana" w:eastAsia="Calibri" w:hAnsi="Verdana" w:cs="Arial"/>
          <w:sz w:val="16"/>
          <w:szCs w:val="16"/>
        </w:rPr>
        <w:t>________________________</w:t>
      </w:r>
      <w:r w:rsidRPr="00A0193C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n._______</w:t>
      </w:r>
    </w:p>
    <w:p w:rsidR="00E7793D" w:rsidRPr="00A0193C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</w:t>
      </w:r>
      <w:r w:rsidRPr="00A0193C">
        <w:rPr>
          <w:rFonts w:ascii="Verdana" w:eastAsia="Calibri" w:hAnsi="Verdana" w:cs="Arial"/>
          <w:sz w:val="16"/>
          <w:szCs w:val="16"/>
        </w:rPr>
        <w:t xml:space="preserve"> 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dell’Agenzi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="Verdana" w:eastAsia="Calibri" w:hAnsi="Verdana" w:cs="Arial"/>
          <w:sz w:val="16"/>
          <w:szCs w:val="16"/>
        </w:rPr>
        <w:t xml:space="preserve"> ________________________________________________________</w:t>
      </w:r>
    </w:p>
    <w:p w:rsidR="00E7793D" w:rsidRPr="00A0193C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sita in</w:t>
      </w:r>
      <w:r w:rsidRPr="00A0193C">
        <w:rPr>
          <w:rFonts w:ascii="Verdana" w:eastAsia="Calibri" w:hAnsi="Verdana" w:cs="Arial"/>
          <w:sz w:val="16"/>
          <w:szCs w:val="16"/>
        </w:rPr>
        <w:t xml:space="preserve"> _____________________ </w:t>
      </w:r>
      <w:proofErr w:type="spellStart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proofErr w:type="spellEnd"/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0193C">
        <w:rPr>
          <w:rFonts w:ascii="Verdana" w:eastAsia="Calibri" w:hAnsi="Verdana" w:cs="Arial"/>
          <w:sz w:val="16"/>
          <w:szCs w:val="16"/>
        </w:rPr>
        <w:t xml:space="preserve">__________ 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Via </w:t>
      </w:r>
      <w:r w:rsidRPr="00A0193C">
        <w:rPr>
          <w:rFonts w:ascii="Verdana" w:eastAsia="Calibri" w:hAnsi="Verdana" w:cs="Arial"/>
          <w:sz w:val="16"/>
          <w:szCs w:val="16"/>
        </w:rPr>
        <w:t>_________________________________n _______________</w:t>
      </w:r>
    </w:p>
    <w:p w:rsidR="00E7793D" w:rsidRPr="00A0193C" w:rsidRDefault="00E7793D" w:rsidP="00E7793D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tel:</w:t>
      </w:r>
      <w:r w:rsidRPr="00A0193C">
        <w:rPr>
          <w:rFonts w:ascii="Verdana" w:eastAsia="Calibri" w:hAnsi="Verdana" w:cs="Arial"/>
          <w:sz w:val="16"/>
          <w:szCs w:val="16"/>
        </w:rPr>
        <w:t>____________________________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fax_</w:t>
      </w:r>
      <w:r w:rsidRPr="00A0193C">
        <w:rPr>
          <w:rFonts w:ascii="Verdana" w:eastAsia="Calibri" w:hAnsi="Verdana" w:cs="Arial"/>
          <w:sz w:val="16"/>
          <w:szCs w:val="16"/>
        </w:rPr>
        <w:t>_____________________________</w:t>
      </w: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cell:_________________________</w:t>
      </w:r>
    </w:p>
    <w:p w:rsidR="00E7793D" w:rsidRDefault="00E7793D" w:rsidP="00E7793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 w:rsidRPr="00A0193C">
        <w:rPr>
          <w:rFonts w:asciiTheme="minorHAnsi" w:eastAsiaTheme="minorHAnsi" w:hAnsiTheme="minorHAnsi" w:cstheme="minorBidi"/>
          <w:sz w:val="22"/>
          <w:szCs w:val="22"/>
          <w:lang w:eastAsia="en-US"/>
        </w:rPr>
        <w:t>e-ail______________________________pec:___________________________________Fax_</w:t>
      </w:r>
      <w:r w:rsidRPr="00A0193C">
        <w:rPr>
          <w:rFonts w:ascii="Verdana" w:eastAsia="Calibri" w:hAnsi="Verdana" w:cs="Arial"/>
          <w:sz w:val="16"/>
          <w:szCs w:val="16"/>
        </w:rPr>
        <w:t>____________,</w:t>
      </w:r>
    </w:p>
    <w:p w:rsidR="00264C96" w:rsidRDefault="00264C96" w:rsidP="00E7793D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264C96" w:rsidRPr="00264C96" w:rsidRDefault="00264C96" w:rsidP="00264C96">
      <w:pPr>
        <w:pStyle w:val="Corpotesto"/>
        <w:widowControl w:val="0"/>
        <w:spacing w:before="1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4C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CHIEDE DI</w:t>
      </w:r>
    </w:p>
    <w:p w:rsidR="00264C96" w:rsidRDefault="00B62661" w:rsidP="00264C96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>essere ammesso al</w:t>
      </w:r>
      <w:r w:rsidR="00264C96">
        <w:rPr>
          <w:rFonts w:asciiTheme="minorHAnsi" w:eastAsiaTheme="minorHAnsi" w:hAnsiTheme="minorHAnsi" w:cstheme="minorBidi"/>
          <w:sz w:val="22"/>
          <w:szCs w:val="22"/>
          <w:lang w:eastAsia="en-US"/>
        </w:rPr>
        <w:t>la gara in oggetto. A tal fine, si allega la seguente documentazione:</w:t>
      </w:r>
    </w:p>
    <w:p w:rsidR="00264C96" w:rsidRPr="000570F8" w:rsidRDefault="00264C96" w:rsidP="00264C96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Copia documento di identità valido, di tutti i sottoscrittori, debitamente firmato con grafia leggibile;</w:t>
      </w: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Curricula della Ditta o di ciascuna ditta di cui ci si avvale dei requisiti da cui si evinca le esperienze comprovate secondo l'At. 3 della presente procedura;</w:t>
      </w: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Autorizzazione regionale della Ditta o di ciascuna ditta di cui ci si avvale dei requisiti all'esercizio delle attività professionali delle agenzie di viaggio e turismo con indicazione degli estremi e dei riferimenti in ordine all’ iscrizione, nell'apposito registro-elenco, del titolare e del direttore tecnico;</w:t>
      </w: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2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Certificato </w:t>
      </w: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di Iscr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izione alla CCIAA</w:t>
      </w:r>
      <w:r w:rsidR="003A41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competente comprovante</w:t>
      </w:r>
      <w:r w:rsidR="00DC2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l’attivazione per le attività richieste in oggetto;</w:t>
      </w: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Attestazione di Regolarità Contributiva della Ditta o di ciascuna ditta di cui ci si avvale dei requisiti, ai sensi dell'art. 7 comma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D.M. 24/10/2007, comprovante che l'impresa è in regola con gli obblighi relativi a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pagamento dei contributi previdenziali e assistenziali a favore dei propri dipendenti;</w:t>
      </w:r>
    </w:p>
    <w:p w:rsidR="00264C96" w:rsidRPr="000B4DB8" w:rsidRDefault="00264C96" w:rsidP="000B4DB8">
      <w:pPr>
        <w:pStyle w:val="Paragrafoelenco"/>
        <w:numPr>
          <w:ilvl w:val="0"/>
          <w:numId w:val="12"/>
        </w:numPr>
        <w:spacing w:after="4" w:line="22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Dichiarazione della Ditta o di ciascuna ditta di cu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ci si avvale dei requisiti rilasciata ai sensi degli Art 46 e 47 del DPR 445/2000 (Allegato </w:t>
      </w:r>
      <w:r w:rsid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264C96" w:rsidRPr="000B4DB8" w:rsidRDefault="00264C96" w:rsidP="000570F8">
      <w:pPr>
        <w:pStyle w:val="Paragrafoelenco"/>
        <w:widowControl w:val="0"/>
        <w:numPr>
          <w:ilvl w:val="0"/>
          <w:numId w:val="12"/>
        </w:numPr>
        <w:spacing w:before="1" w:after="286" w:line="276" w:lineRule="auto"/>
        <w:ind w:right="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4DB8">
        <w:rPr>
          <w:rFonts w:asciiTheme="minorHAnsi" w:eastAsiaTheme="minorHAnsi" w:hAnsiTheme="minorHAnsi" w:cstheme="minorBidi"/>
          <w:sz w:val="22"/>
          <w:szCs w:val="22"/>
          <w:lang w:eastAsia="en-US"/>
        </w:rPr>
        <w:t>Impegno a non avanzare nessuna richiesta di anticipo se non dopo l'accreditamento all'istituto dei finanziamento da parte della Regione Puglia, previa presentazione di regolare fattura elettronica.</w:t>
      </w:r>
    </w:p>
    <w:p w:rsidR="0003794C" w:rsidRPr="000570F8" w:rsidRDefault="00421DEC" w:rsidP="000570F8">
      <w:pPr>
        <w:pStyle w:val="Corpotesto"/>
        <w:widowControl w:val="0"/>
        <w:spacing w:before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______________, _____/____/_________</w:t>
      </w:r>
    </w:p>
    <w:p w:rsidR="00B62661" w:rsidRDefault="00B62661" w:rsidP="00421DEC">
      <w:pPr>
        <w:pStyle w:val="Corpotesto"/>
        <w:widowControl w:val="0"/>
        <w:spacing w:before="1" w:line="276" w:lineRule="auto"/>
        <w:ind w:left="5664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0F8">
        <w:rPr>
          <w:rFonts w:asciiTheme="minorHAnsi" w:eastAsiaTheme="minorHAnsi" w:hAnsiTheme="minorHAnsi" w:cstheme="minorBidi"/>
          <w:sz w:val="22"/>
          <w:szCs w:val="22"/>
          <w:lang w:eastAsia="en-US"/>
        </w:rPr>
        <w:t>Timbro e firma</w:t>
      </w:r>
    </w:p>
    <w:p w:rsidR="00421DEC" w:rsidRDefault="00421DEC" w:rsidP="0003794C">
      <w:pPr>
        <w:pStyle w:val="Corpotesto"/>
        <w:widowControl w:val="0"/>
        <w:spacing w:before="1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1DEC" w:rsidRDefault="00421DEC" w:rsidP="0003794C">
      <w:pPr>
        <w:pStyle w:val="Corpotesto"/>
        <w:widowControl w:val="0"/>
        <w:spacing w:before="1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</w:p>
    <w:p w:rsidR="000570F8" w:rsidRDefault="000B4DB8" w:rsidP="00375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B4DB8">
        <w:rPr>
          <w:rFonts w:asciiTheme="minorHAnsi" w:eastAsiaTheme="minorHAnsi" w:hAnsiTheme="minorHAnsi" w:cstheme="minorBidi"/>
          <w:sz w:val="18"/>
          <w:szCs w:val="18"/>
        </w:rPr>
        <w:t xml:space="preserve">Il/la sottoscritta autorizza, per le attività connesse al presente bando, al trattamento dei dati personali, ai sensi del D. </w:t>
      </w:r>
      <w:proofErr w:type="spellStart"/>
      <w:r w:rsidRPr="000B4DB8">
        <w:rPr>
          <w:rFonts w:asciiTheme="minorHAnsi" w:eastAsiaTheme="minorHAnsi" w:hAnsiTheme="minorHAnsi" w:cstheme="minorBidi"/>
          <w:sz w:val="18"/>
          <w:szCs w:val="18"/>
        </w:rPr>
        <w:t>Lgs</w:t>
      </w:r>
      <w:proofErr w:type="spellEnd"/>
      <w:r w:rsidRPr="000B4DB8">
        <w:rPr>
          <w:rFonts w:asciiTheme="minorHAnsi" w:eastAsiaTheme="minorHAnsi" w:hAnsiTheme="minorHAnsi" w:cstheme="minorBidi"/>
          <w:sz w:val="18"/>
          <w:szCs w:val="18"/>
        </w:rPr>
        <w:t>. N. 196/2003</w:t>
      </w:r>
      <w:r w:rsidR="008E10EB">
        <w:rPr>
          <w:rFonts w:asciiTheme="minorHAnsi" w:eastAsiaTheme="minorHAnsi" w:hAnsiTheme="minorHAnsi" w:cstheme="minorBidi"/>
          <w:sz w:val="18"/>
          <w:szCs w:val="18"/>
        </w:rPr>
        <w:tab/>
      </w: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187DA9" w:rsidRDefault="00187DA9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bookmarkStart w:id="0" w:name="_GoBack"/>
      <w:bookmarkEnd w:id="0"/>
    </w:p>
    <w:sectPr w:rsidR="00187DA9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68" w:rsidRDefault="00766468">
      <w:r>
        <w:separator/>
      </w:r>
    </w:p>
  </w:endnote>
  <w:endnote w:type="continuationSeparator" w:id="0">
    <w:p w:rsidR="00766468" w:rsidRDefault="0076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254E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68" w:rsidRDefault="00766468">
      <w:r>
        <w:separator/>
      </w:r>
    </w:p>
  </w:footnote>
  <w:footnote w:type="continuationSeparator" w:id="0">
    <w:p w:rsidR="00766468" w:rsidRDefault="0076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67"/>
    <w:multiLevelType w:val="hybridMultilevel"/>
    <w:tmpl w:val="61BC02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41"/>
    <w:multiLevelType w:val="hybridMultilevel"/>
    <w:tmpl w:val="B5003A42"/>
    <w:lvl w:ilvl="0" w:tplc="4784097C">
      <w:start w:val="1"/>
      <w:numFmt w:val="decimal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2D09E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CB58E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65CE0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20220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769A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2CD74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09176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499C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4BE6"/>
    <w:multiLevelType w:val="hybridMultilevel"/>
    <w:tmpl w:val="12EE728C"/>
    <w:lvl w:ilvl="0" w:tplc="BD7E204A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A7F7E">
      <w:start w:val="1"/>
      <w:numFmt w:val="lowerLetter"/>
      <w:lvlText w:val="%2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F2ED5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D89950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ABDD8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963D1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54330C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3053E8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47D5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045BEB"/>
    <w:multiLevelType w:val="hybridMultilevel"/>
    <w:tmpl w:val="23189168"/>
    <w:lvl w:ilvl="0" w:tplc="DFAA27D2">
      <w:start w:val="1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A697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2F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B8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CAB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0B6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148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A64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000A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83751"/>
    <w:multiLevelType w:val="hybridMultilevel"/>
    <w:tmpl w:val="98987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F56C2"/>
    <w:multiLevelType w:val="hybridMultilevel"/>
    <w:tmpl w:val="9B44EA84"/>
    <w:lvl w:ilvl="0" w:tplc="5ACA9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3794C"/>
    <w:rsid w:val="000570F8"/>
    <w:rsid w:val="000758AA"/>
    <w:rsid w:val="000B4DB8"/>
    <w:rsid w:val="000B7A33"/>
    <w:rsid w:val="000C0DE0"/>
    <w:rsid w:val="000D4025"/>
    <w:rsid w:val="001003D7"/>
    <w:rsid w:val="00133894"/>
    <w:rsid w:val="00135B0D"/>
    <w:rsid w:val="001609C4"/>
    <w:rsid w:val="00165091"/>
    <w:rsid w:val="001850F4"/>
    <w:rsid w:val="00185CE0"/>
    <w:rsid w:val="00187DA9"/>
    <w:rsid w:val="001A6B16"/>
    <w:rsid w:val="001D0E5A"/>
    <w:rsid w:val="001D72FB"/>
    <w:rsid w:val="001E417A"/>
    <w:rsid w:val="001E4D68"/>
    <w:rsid w:val="00224CF9"/>
    <w:rsid w:val="002372DA"/>
    <w:rsid w:val="00243EEC"/>
    <w:rsid w:val="00246616"/>
    <w:rsid w:val="002534C1"/>
    <w:rsid w:val="00254ED7"/>
    <w:rsid w:val="00263250"/>
    <w:rsid w:val="00264C96"/>
    <w:rsid w:val="002736D1"/>
    <w:rsid w:val="00273D53"/>
    <w:rsid w:val="002B3FCD"/>
    <w:rsid w:val="002C15E5"/>
    <w:rsid w:val="002D11B8"/>
    <w:rsid w:val="002E4038"/>
    <w:rsid w:val="002E4B6E"/>
    <w:rsid w:val="002E507C"/>
    <w:rsid w:val="002F35EF"/>
    <w:rsid w:val="003016EB"/>
    <w:rsid w:val="00305EFD"/>
    <w:rsid w:val="003324EA"/>
    <w:rsid w:val="00350D19"/>
    <w:rsid w:val="00357F68"/>
    <w:rsid w:val="00365320"/>
    <w:rsid w:val="00375351"/>
    <w:rsid w:val="00377E2E"/>
    <w:rsid w:val="003A41C6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1DEC"/>
    <w:rsid w:val="004222C1"/>
    <w:rsid w:val="00424F35"/>
    <w:rsid w:val="0044597B"/>
    <w:rsid w:val="004851A7"/>
    <w:rsid w:val="00485FFC"/>
    <w:rsid w:val="004A6A9E"/>
    <w:rsid w:val="004C01A0"/>
    <w:rsid w:val="005028FF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5B2E15"/>
    <w:rsid w:val="005D26D4"/>
    <w:rsid w:val="00600C7F"/>
    <w:rsid w:val="006042D8"/>
    <w:rsid w:val="00613F2E"/>
    <w:rsid w:val="006150DC"/>
    <w:rsid w:val="00617AF9"/>
    <w:rsid w:val="00632C07"/>
    <w:rsid w:val="0064757D"/>
    <w:rsid w:val="00674DFC"/>
    <w:rsid w:val="00685906"/>
    <w:rsid w:val="00685BBB"/>
    <w:rsid w:val="006B5C52"/>
    <w:rsid w:val="006D0DB4"/>
    <w:rsid w:val="006E4B89"/>
    <w:rsid w:val="006E7F48"/>
    <w:rsid w:val="00712486"/>
    <w:rsid w:val="007221CE"/>
    <w:rsid w:val="0072437D"/>
    <w:rsid w:val="00766468"/>
    <w:rsid w:val="00780C95"/>
    <w:rsid w:val="00795CA9"/>
    <w:rsid w:val="007B2110"/>
    <w:rsid w:val="007B7DA8"/>
    <w:rsid w:val="007B7F44"/>
    <w:rsid w:val="007E31C5"/>
    <w:rsid w:val="007E4841"/>
    <w:rsid w:val="00803463"/>
    <w:rsid w:val="008107BE"/>
    <w:rsid w:val="0081131B"/>
    <w:rsid w:val="00831C2A"/>
    <w:rsid w:val="00832A6A"/>
    <w:rsid w:val="008A7A8B"/>
    <w:rsid w:val="008B01D6"/>
    <w:rsid w:val="008C17D6"/>
    <w:rsid w:val="008C570F"/>
    <w:rsid w:val="008C707D"/>
    <w:rsid w:val="008D14CF"/>
    <w:rsid w:val="008D7718"/>
    <w:rsid w:val="008E10EB"/>
    <w:rsid w:val="008E40B0"/>
    <w:rsid w:val="008E4BE2"/>
    <w:rsid w:val="008F2E3A"/>
    <w:rsid w:val="0091426D"/>
    <w:rsid w:val="009564EC"/>
    <w:rsid w:val="009671A2"/>
    <w:rsid w:val="00984339"/>
    <w:rsid w:val="009A19EE"/>
    <w:rsid w:val="009C5FC4"/>
    <w:rsid w:val="009C6730"/>
    <w:rsid w:val="009D66B4"/>
    <w:rsid w:val="009E2EDC"/>
    <w:rsid w:val="00A0193C"/>
    <w:rsid w:val="00A16F06"/>
    <w:rsid w:val="00A23E39"/>
    <w:rsid w:val="00A241F6"/>
    <w:rsid w:val="00A332A9"/>
    <w:rsid w:val="00A35B73"/>
    <w:rsid w:val="00A76F76"/>
    <w:rsid w:val="00A95DB1"/>
    <w:rsid w:val="00AA1687"/>
    <w:rsid w:val="00AA52A8"/>
    <w:rsid w:val="00AD6DB6"/>
    <w:rsid w:val="00AE07F7"/>
    <w:rsid w:val="00AF3DED"/>
    <w:rsid w:val="00AF6443"/>
    <w:rsid w:val="00B0779B"/>
    <w:rsid w:val="00B10852"/>
    <w:rsid w:val="00B34A1C"/>
    <w:rsid w:val="00B36040"/>
    <w:rsid w:val="00B454C7"/>
    <w:rsid w:val="00B508DA"/>
    <w:rsid w:val="00B62661"/>
    <w:rsid w:val="00B7529B"/>
    <w:rsid w:val="00B82A05"/>
    <w:rsid w:val="00B8362E"/>
    <w:rsid w:val="00B915B3"/>
    <w:rsid w:val="00B94F0D"/>
    <w:rsid w:val="00BA1A4A"/>
    <w:rsid w:val="00BB27C1"/>
    <w:rsid w:val="00BC4635"/>
    <w:rsid w:val="00BE0BC7"/>
    <w:rsid w:val="00BE4FE8"/>
    <w:rsid w:val="00BF6358"/>
    <w:rsid w:val="00BF7277"/>
    <w:rsid w:val="00CF3659"/>
    <w:rsid w:val="00CF486D"/>
    <w:rsid w:val="00D0233C"/>
    <w:rsid w:val="00D33ABB"/>
    <w:rsid w:val="00D42F9F"/>
    <w:rsid w:val="00D546A7"/>
    <w:rsid w:val="00D57F94"/>
    <w:rsid w:val="00D86E0E"/>
    <w:rsid w:val="00D902EF"/>
    <w:rsid w:val="00D91DF8"/>
    <w:rsid w:val="00DB2404"/>
    <w:rsid w:val="00DC22F4"/>
    <w:rsid w:val="00DC77C0"/>
    <w:rsid w:val="00DD3213"/>
    <w:rsid w:val="00DE3B36"/>
    <w:rsid w:val="00DF32FC"/>
    <w:rsid w:val="00E1204E"/>
    <w:rsid w:val="00E1412F"/>
    <w:rsid w:val="00E2683F"/>
    <w:rsid w:val="00E41E24"/>
    <w:rsid w:val="00E6364F"/>
    <w:rsid w:val="00E7793D"/>
    <w:rsid w:val="00EE459D"/>
    <w:rsid w:val="00F33EF1"/>
    <w:rsid w:val="00F72829"/>
    <w:rsid w:val="00FA79E9"/>
    <w:rsid w:val="00FB7F47"/>
    <w:rsid w:val="00FC0582"/>
    <w:rsid w:val="00FE1D37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B8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B8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1CB0-3547-49E2-A02F-A035EB10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Utente</cp:lastModifiedBy>
  <cp:revision>3</cp:revision>
  <cp:lastPrinted>2017-06-07T10:37:00Z</cp:lastPrinted>
  <dcterms:created xsi:type="dcterms:W3CDTF">2017-06-08T09:35:00Z</dcterms:created>
  <dcterms:modified xsi:type="dcterms:W3CDTF">2017-06-08T09:41:00Z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